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FF" w:rsidRPr="005F4AFF" w:rsidRDefault="005F4AFF" w:rsidP="005F4AFF">
      <w:pPr>
        <w:rPr>
          <w:b/>
          <w:lang w:val="en-US"/>
        </w:rPr>
      </w:pPr>
      <w:r w:rsidRPr="005F4AFF">
        <w:rPr>
          <w:b/>
          <w:lang w:val="en-US"/>
        </w:rPr>
        <w:t xml:space="preserve">BIG BAD SHAKIN’ – </w:t>
      </w:r>
      <w:proofErr w:type="spellStart"/>
      <w:r w:rsidRPr="005F4AFF">
        <w:rPr>
          <w:b/>
          <w:lang w:val="en-US"/>
        </w:rPr>
        <w:t>Presseankündigung</w:t>
      </w:r>
      <w:proofErr w:type="spellEnd"/>
    </w:p>
    <w:p w:rsidR="005F4AFF" w:rsidRDefault="005F4AFF" w:rsidP="005F4AFF">
      <w:pPr>
        <w:rPr>
          <w:lang w:val="en-US"/>
        </w:rPr>
      </w:pPr>
    </w:p>
    <w:p w:rsidR="005F4AFF" w:rsidRDefault="005F4AFF" w:rsidP="005F4AFF">
      <w:pPr>
        <w:rPr>
          <w:lang w:val="en-US"/>
        </w:rPr>
      </w:pPr>
    </w:p>
    <w:p w:rsidR="005F4AFF" w:rsidRPr="005F4AFF" w:rsidRDefault="005F4AFF" w:rsidP="005F4AFF">
      <w:pPr>
        <w:rPr>
          <w:lang w:val="en-US"/>
        </w:rPr>
      </w:pPr>
      <w:r>
        <w:rPr>
          <w:lang w:val="en-US"/>
        </w:rPr>
        <w:t>TOUGH</w:t>
      </w:r>
      <w:r w:rsidRPr="005F4AFF">
        <w:rPr>
          <w:lang w:val="en-US"/>
        </w:rPr>
        <w:t xml:space="preserve"> ROCK 'N' ROLL from probably the craziest band around!</w:t>
      </w:r>
    </w:p>
    <w:p w:rsidR="005F4AFF" w:rsidRPr="005F4AFF" w:rsidRDefault="005F4AFF" w:rsidP="005F4AFF">
      <w:pPr>
        <w:rPr>
          <w:lang w:val="en-US"/>
        </w:rPr>
      </w:pPr>
    </w:p>
    <w:p w:rsidR="005F4AFF" w:rsidRDefault="005F4AFF" w:rsidP="005F4AFF">
      <w:r>
        <w:t xml:space="preserve">Wenn sich sakrale </w:t>
      </w:r>
      <w:proofErr w:type="spellStart"/>
      <w:r>
        <w:t>Synthesizerklänge</w:t>
      </w:r>
      <w:proofErr w:type="spellEnd"/>
      <w:r>
        <w:t xml:space="preserve"> mit Akustikgitarre mischen, leise Congas einem frischen Tag in der Savanne Zentralafrikas den Odem einzuhauchen scheinen und sich eine behaarte Männerbrust verschämt in frivol rotes Licht getaucht an einen glanzpolierten Konzertflügel lehnt, ist Eines klar: BIG BAD SHAKIN‘ spielen dort an diesem Abend nicht! Elvis sei Dank.</w:t>
      </w:r>
    </w:p>
    <w:p w:rsidR="005F4AFF" w:rsidRDefault="005F4AFF" w:rsidP="005F4AFF"/>
    <w:p w:rsidR="005F4AFF" w:rsidRDefault="005F4AFF" w:rsidP="005F4AFF">
      <w:r>
        <w:t xml:space="preserve">Wenn jedoch massive Gitarrensounds und ein rumpelnder Bass mit präzisen </w:t>
      </w:r>
      <w:proofErr w:type="spellStart"/>
      <w:r>
        <w:t>Drumbeats</w:t>
      </w:r>
      <w:proofErr w:type="spellEnd"/>
      <w:r>
        <w:t xml:space="preserve"> und einem notorischen Jerry Lee Lewis-Piano gewaltsam in Richtung Startbahn nach „Straight-</w:t>
      </w:r>
      <w:proofErr w:type="spellStart"/>
      <w:r>
        <w:t>into</w:t>
      </w:r>
      <w:proofErr w:type="spellEnd"/>
      <w:r>
        <w:t>-</w:t>
      </w:r>
      <w:proofErr w:type="spellStart"/>
      <w:r>
        <w:t>the</w:t>
      </w:r>
      <w:proofErr w:type="spellEnd"/>
      <w:r>
        <w:t>-face“ rollen, sind BIG BAD SHAKIN‘ wie gewohnt in Hochform. Die vier Berliner zeigen positiven Mut zu neuen</w:t>
      </w:r>
      <w:r w:rsidR="007B4928">
        <w:t xml:space="preserve"> Ideen und kombinieren </w:t>
      </w:r>
      <w:r>
        <w:t xml:space="preserve">lässig Disco-, Skate- und Hip Hop-Elemente, ohne dabei ihre Linie des zeitgemäßen Rock 'n' Rolls mit ohne </w:t>
      </w:r>
      <w:proofErr w:type="spellStart"/>
      <w:r>
        <w:t>Oppa</w:t>
      </w:r>
      <w:proofErr w:type="spellEnd"/>
      <w:r>
        <w:t>-Faktor aufzugeben.</w:t>
      </w:r>
    </w:p>
    <w:p w:rsidR="005F4AFF" w:rsidRDefault="005F4AFF" w:rsidP="005F4AFF"/>
    <w:p w:rsidR="005F4AFF" w:rsidRDefault="00BA7121" w:rsidP="005F4AFF">
      <w:r>
        <w:t xml:space="preserve">Jetzt </w:t>
      </w:r>
      <w:r w:rsidR="005F4AFF">
        <w:t xml:space="preserve">sind die vier für ihre legendär verrückten Live-Shows bekannten Ex-Halbwüchsigen wieder auf Big </w:t>
      </w:r>
      <w:proofErr w:type="spellStart"/>
      <w:r w:rsidR="005F4AFF">
        <w:t>Bad</w:t>
      </w:r>
      <w:proofErr w:type="spellEnd"/>
      <w:r w:rsidR="005F4AFF">
        <w:t xml:space="preserve"> Klassenfahrt. Fetter Sound trifft auf fette Bühnenshow mit fetten Geschichten von Tante Irmtraud. Einzige Begründung fürs Fernbleiben: Keine!</w:t>
      </w:r>
      <w:bookmarkStart w:id="0" w:name="_GoBack"/>
      <w:bookmarkEnd w:id="0"/>
    </w:p>
    <w:p w:rsidR="005F4AFF" w:rsidRDefault="005F4AFF" w:rsidP="005F4AFF"/>
    <w:p w:rsidR="00AF5FA0" w:rsidRPr="005F4AFF" w:rsidRDefault="005F4AFF" w:rsidP="005F4AFF">
      <w:pPr>
        <w:rPr>
          <w:lang w:val="en-US"/>
        </w:rPr>
      </w:pPr>
      <w:r w:rsidRPr="005F4AFF">
        <w:rPr>
          <w:lang w:val="en-US"/>
        </w:rPr>
        <w:t xml:space="preserve">BIG BAD </w:t>
      </w:r>
      <w:proofErr w:type="gramStart"/>
      <w:r w:rsidRPr="005F4AFF">
        <w:rPr>
          <w:lang w:val="en-US"/>
        </w:rPr>
        <w:t>SHAKIN‘ -</w:t>
      </w:r>
      <w:proofErr w:type="gramEnd"/>
      <w:r w:rsidRPr="005F4AFF">
        <w:rPr>
          <w:lang w:val="en-US"/>
        </w:rPr>
        <w:t xml:space="preserve"> Let's have a party!</w:t>
      </w:r>
    </w:p>
    <w:sectPr w:rsidR="00AF5FA0" w:rsidRPr="005F4A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FF"/>
    <w:rsid w:val="00160AB1"/>
    <w:rsid w:val="00362570"/>
    <w:rsid w:val="003C5466"/>
    <w:rsid w:val="005F4AFF"/>
    <w:rsid w:val="007B4928"/>
    <w:rsid w:val="00BA7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F4A23-800A-4C99-8AE2-2582559F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CDC63AA5.dotm</Template>
  <TotalTime>0</TotalTime>
  <Pages>1</Pages>
  <Words>163</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Rohde MdB - Sören Heinze (Berlin)</dc:creator>
  <cp:keywords/>
  <dc:description/>
  <cp:lastModifiedBy>Dennis Rohde MdB - Sören Heinze (Berlin)</cp:lastModifiedBy>
  <cp:revision>3</cp:revision>
  <dcterms:created xsi:type="dcterms:W3CDTF">2017-05-22T09:13:00Z</dcterms:created>
  <dcterms:modified xsi:type="dcterms:W3CDTF">2017-05-22T09:16:00Z</dcterms:modified>
</cp:coreProperties>
</file>